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08E" w:rsidRDefault="001F0CD2">
      <w:r>
        <w:rPr>
          <w:rFonts w:ascii="Chaparral Pro Light" w:hAnsi="Chaparral Pro Light"/>
          <w:noProof/>
          <w:sz w:val="52"/>
          <w:lang w:eastAsia="en-GB"/>
        </w:rPr>
        <w:drawing>
          <wp:anchor distT="0" distB="0" distL="114300" distR="114300" simplePos="0" relativeHeight="251669504" behindDoc="0" locked="0" layoutInCell="1" allowOverlap="1" wp14:anchorId="61FCEF36" wp14:editId="3F71DAEF">
            <wp:simplePos x="0" y="0"/>
            <wp:positionH relativeFrom="column">
              <wp:posOffset>8634568</wp:posOffset>
            </wp:positionH>
            <wp:positionV relativeFrom="paragraph">
              <wp:posOffset>-449048</wp:posOffset>
            </wp:positionV>
            <wp:extent cx="492981" cy="706531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1" cy="70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parral Pro Light" w:hAnsi="Chaparral Pro Light"/>
          <w:noProof/>
          <w:sz w:val="52"/>
          <w:lang w:eastAsia="en-GB"/>
        </w:rPr>
        <w:drawing>
          <wp:anchor distT="0" distB="0" distL="114300" distR="114300" simplePos="0" relativeHeight="251667456" behindDoc="0" locked="0" layoutInCell="1" allowOverlap="1" wp14:anchorId="095AEAAF" wp14:editId="7FE9F9E9">
            <wp:simplePos x="0" y="0"/>
            <wp:positionH relativeFrom="column">
              <wp:posOffset>4519930</wp:posOffset>
            </wp:positionH>
            <wp:positionV relativeFrom="paragraph">
              <wp:posOffset>-449580</wp:posOffset>
            </wp:positionV>
            <wp:extent cx="492760" cy="706120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F497D" w:themeColor="text2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655C17" wp14:editId="648AD258">
                <wp:simplePos x="0" y="0"/>
                <wp:positionH relativeFrom="column">
                  <wp:posOffset>4423159</wp:posOffset>
                </wp:positionH>
                <wp:positionV relativeFrom="paragraph">
                  <wp:posOffset>-500646</wp:posOffset>
                </wp:positionV>
                <wp:extent cx="4792280" cy="6810113"/>
                <wp:effectExtent l="0" t="0" r="2794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2280" cy="68101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CD2" w:rsidRDefault="000E47CB" w:rsidP="001F0CD2">
                            <w:pPr>
                              <w:spacing w:after="0" w:line="240" w:lineRule="auto"/>
                              <w:jc w:val="center"/>
                              <w:rPr>
                                <w:rFonts w:ascii="Chaparral Pro Light" w:hAnsi="Chaparral Pro Light"/>
                                <w:sz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haparral Pro Light" w:hAnsi="Chaparral Pro Light"/>
                                <w:sz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Enrolment</w:t>
                            </w:r>
                            <w:r w:rsidR="001F0CD2" w:rsidRPr="00F76067">
                              <w:rPr>
                                <w:rFonts w:ascii="Chaparral Pro Light" w:hAnsi="Chaparral Pro Light"/>
                                <w:sz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Form</w:t>
                            </w:r>
                          </w:p>
                          <w:p w:rsidR="001F0CD2" w:rsidRDefault="001F0CD2" w:rsidP="001F0CD2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76067">
                              <w:rPr>
                                <w:rFonts w:asciiTheme="majorHAnsi" w:hAnsiTheme="majorHAnsi"/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Please complete in CAPITALS</w:t>
                            </w:r>
                          </w:p>
                          <w:p w:rsidR="001F0CD2" w:rsidRDefault="001F0CD2" w:rsidP="001F0CD2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89"/>
                              <w:gridCol w:w="377"/>
                              <w:gridCol w:w="141"/>
                              <w:gridCol w:w="147"/>
                              <w:gridCol w:w="724"/>
                              <w:gridCol w:w="668"/>
                              <w:gridCol w:w="712"/>
                              <w:gridCol w:w="226"/>
                              <w:gridCol w:w="638"/>
                              <w:gridCol w:w="150"/>
                              <w:gridCol w:w="116"/>
                              <w:gridCol w:w="100"/>
                              <w:gridCol w:w="671"/>
                              <w:gridCol w:w="180"/>
                              <w:gridCol w:w="376"/>
                              <w:gridCol w:w="256"/>
                              <w:gridCol w:w="1043"/>
                            </w:tblGrid>
                            <w:tr w:rsidR="001F0CD2" w:rsidRPr="00F76067" w:rsidTr="002F4E19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1454" w:type="dxa"/>
                                  <w:gridSpan w:val="4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F0CD2" w:rsidRPr="00F76067" w:rsidRDefault="001F0CD2" w:rsidP="00D73358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Child’s </w:t>
                                  </w:r>
                                  <w:r w:rsidRPr="00D73358">
                                    <w:rPr>
                                      <w:rFonts w:asciiTheme="majorHAnsi" w:hAnsiTheme="majorHAnsi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334" w:type="dxa"/>
                                  <w:gridSpan w:val="8"/>
                                </w:tcPr>
                                <w:p w:rsidR="001F0CD2" w:rsidRPr="00F76067" w:rsidRDefault="001F0CD2" w:rsidP="00F7606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F0CD2" w:rsidRPr="00D73358" w:rsidRDefault="001F0CD2" w:rsidP="00D73358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D73358">
                                    <w:rPr>
                                      <w:rFonts w:asciiTheme="majorHAnsi" w:hAnsiTheme="majorHAnsi"/>
                                    </w:rPr>
                                    <w:t>D.O.B.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  <w:gridSpan w:val="3"/>
                                </w:tcPr>
                                <w:p w:rsidR="001F0CD2" w:rsidRPr="00F76067" w:rsidRDefault="001F0CD2" w:rsidP="00F7606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1F0CD2" w:rsidRPr="00F76067" w:rsidTr="002F4E19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1454" w:type="dxa"/>
                                  <w:gridSpan w:val="4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F0CD2" w:rsidRPr="00F76067" w:rsidRDefault="001F0CD2" w:rsidP="00D73358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5860" w:type="dxa"/>
                                  <w:gridSpan w:val="13"/>
                                  <w:vAlign w:val="center"/>
                                </w:tcPr>
                                <w:p w:rsidR="001F0CD2" w:rsidRPr="00F76067" w:rsidRDefault="001F0CD2" w:rsidP="00D73358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1F0CD2" w:rsidRPr="00F76067" w:rsidTr="002F4E19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7314" w:type="dxa"/>
                                  <w:gridSpan w:val="17"/>
                                  <w:vAlign w:val="center"/>
                                </w:tcPr>
                                <w:p w:rsidR="001F0CD2" w:rsidRPr="00F76067" w:rsidRDefault="001F0CD2" w:rsidP="00D73358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1F0CD2" w:rsidRPr="00F76067" w:rsidTr="002F4E19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788" w:type="dxa"/>
                                  <w:gridSpan w:val="12"/>
                                  <w:vAlign w:val="center"/>
                                </w:tcPr>
                                <w:p w:rsidR="001F0CD2" w:rsidRPr="00F76067" w:rsidRDefault="001F0CD2" w:rsidP="00D73358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gridSpan w:val="3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F0CD2" w:rsidRPr="00F76067" w:rsidRDefault="001F0CD2" w:rsidP="00D73358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Postcode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gridSpan w:val="2"/>
                                  <w:vAlign w:val="center"/>
                                </w:tcPr>
                                <w:p w:rsidR="001F0CD2" w:rsidRPr="00F76067" w:rsidRDefault="001F0CD2" w:rsidP="00D73358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1F0CD2" w:rsidRPr="00F76067" w:rsidTr="002F4E19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1454" w:type="dxa"/>
                                  <w:gridSpan w:val="4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F0CD2" w:rsidRPr="00F76067" w:rsidRDefault="001F0CD2" w:rsidP="00D73358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Daytime Tel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gridSpan w:val="3"/>
                                  <w:vAlign w:val="center"/>
                                </w:tcPr>
                                <w:p w:rsidR="001F0CD2" w:rsidRPr="00F76067" w:rsidRDefault="001F0CD2" w:rsidP="00D73358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F0CD2" w:rsidRPr="00F76067" w:rsidRDefault="001F0CD2" w:rsidP="00D73358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2892" w:type="dxa"/>
                                  <w:gridSpan w:val="8"/>
                                  <w:shd w:val="clear" w:color="auto" w:fill="FFFFFF" w:themeFill="background1"/>
                                  <w:vAlign w:val="center"/>
                                </w:tcPr>
                                <w:p w:rsidR="001F0CD2" w:rsidRPr="00F76067" w:rsidRDefault="001F0CD2" w:rsidP="00D73358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1F0CD2" w:rsidRPr="00F76067" w:rsidTr="002F4E19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145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F0CD2" w:rsidRPr="00F76067" w:rsidRDefault="001F0CD2" w:rsidP="00D73358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5860" w:type="dxa"/>
                                  <w:gridSpan w:val="1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1F0CD2" w:rsidRPr="00F76067" w:rsidRDefault="001F0CD2" w:rsidP="00D73358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1F0CD2" w:rsidRPr="00F76067" w:rsidTr="002F4E19">
                              <w:trPr>
                                <w:trHeight w:val="57"/>
                                <w:jc w:val="center"/>
                              </w:trPr>
                              <w:tc>
                                <w:tcPr>
                                  <w:tcW w:w="1454" w:type="dxa"/>
                                  <w:gridSpan w:val="4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F0CD2" w:rsidRDefault="001F0CD2" w:rsidP="00F76067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0" w:type="dxa"/>
                                  <w:gridSpan w:val="13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F0CD2" w:rsidRPr="00F76067" w:rsidRDefault="001F0CD2" w:rsidP="00F76067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1F0CD2" w:rsidRPr="00F76067" w:rsidTr="006C16E7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78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F0CD2" w:rsidRDefault="001F0CD2" w:rsidP="000F23CA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Choir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1F0CD2" w:rsidRDefault="001F0CD2" w:rsidP="000F23CA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8" w:type="dxa"/>
                                  <w:gridSpan w:val="15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F0CD2" w:rsidRPr="00F76067" w:rsidRDefault="001F0CD2" w:rsidP="002F4E19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1F0CD2" w:rsidRPr="00F76067" w:rsidTr="006C16E7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789" w:type="dxa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F0CD2" w:rsidRDefault="001F0CD2" w:rsidP="002F4E19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Band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F0CD2" w:rsidRDefault="001F0CD2" w:rsidP="00F76067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gridSpan w:val="4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1F0CD2" w:rsidRPr="00F76067" w:rsidRDefault="001F0CD2" w:rsidP="00F76067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Instrument(s)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gridSpan w:val="5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F0CD2" w:rsidRPr="00F76067" w:rsidRDefault="001F0CD2" w:rsidP="00F76067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gridSpan w:val="5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1F0CD2" w:rsidRPr="00F76067" w:rsidRDefault="001F0CD2" w:rsidP="00F76067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Approx. Grade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F0CD2" w:rsidRPr="00F76067" w:rsidRDefault="001F0CD2" w:rsidP="00F76067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1F0CD2" w:rsidRPr="00F76067" w:rsidTr="006C16E7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7314" w:type="dxa"/>
                                  <w:gridSpan w:val="17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F0CD2" w:rsidRPr="00F76067" w:rsidRDefault="001F0CD2" w:rsidP="00F76067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1F0CD2" w:rsidRPr="00F76067" w:rsidTr="006C16E7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3784" w:type="dxa"/>
                                  <w:gridSpan w:val="8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1F0CD2" w:rsidRPr="00F76067" w:rsidRDefault="001F0CD2" w:rsidP="00F76067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Membership of other musical groups: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  <w:gridSpan w:val="9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1F0CD2" w:rsidRPr="00F76067" w:rsidRDefault="001F0CD2" w:rsidP="006C16E7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0E47CB" w:rsidRPr="00F76067" w:rsidTr="000E47CB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7314" w:type="dxa"/>
                                  <w:gridSpan w:val="17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E47CB" w:rsidRPr="00F76067" w:rsidRDefault="000E47CB" w:rsidP="006C16E7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1F0CD2" w:rsidRPr="00F76067" w:rsidTr="002F4E19">
                              <w:trPr>
                                <w:trHeight w:val="57"/>
                                <w:jc w:val="center"/>
                              </w:trPr>
                              <w:tc>
                                <w:tcPr>
                                  <w:tcW w:w="1454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F0CD2" w:rsidRDefault="001F0CD2" w:rsidP="00F76067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0" w:type="dxa"/>
                                  <w:gridSpan w:val="13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F0CD2" w:rsidRPr="00F76067" w:rsidRDefault="001F0CD2" w:rsidP="00F76067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1F0CD2" w:rsidRPr="00F76067" w:rsidTr="002F4E19">
                              <w:trPr>
                                <w:trHeight w:val="57"/>
                                <w:jc w:val="center"/>
                              </w:trPr>
                              <w:tc>
                                <w:tcPr>
                                  <w:tcW w:w="7314" w:type="dxa"/>
                                  <w:gridSpan w:val="17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1F0CD2" w:rsidRPr="00F76067" w:rsidRDefault="001F0CD2" w:rsidP="00F7606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1F0CD2" w:rsidRPr="00F76067" w:rsidTr="002F4E19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7314" w:type="dxa"/>
                                  <w:gridSpan w:val="17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F0CD2" w:rsidRPr="00F76067" w:rsidRDefault="001F0CD2" w:rsidP="00D73358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Medical Information</w:t>
                                  </w:r>
                                </w:p>
                              </w:tc>
                            </w:tr>
                            <w:tr w:rsidR="001F0CD2" w:rsidRPr="00F76067" w:rsidTr="002F4E19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7314" w:type="dxa"/>
                                  <w:gridSpan w:val="17"/>
                                  <w:shd w:val="clear" w:color="auto" w:fill="FFFFFF" w:themeFill="background1"/>
                                </w:tcPr>
                                <w:p w:rsidR="001F0CD2" w:rsidRPr="00F76067" w:rsidRDefault="001F0CD2" w:rsidP="00F7606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3818F2">
                                    <w:rPr>
                                      <w:rFonts w:asciiTheme="majorHAnsi" w:hAnsiTheme="majorHAnsi"/>
                                      <w:sz w:val="18"/>
                                    </w:rPr>
                                    <w:t>Please give any important medical information that our staff should be aware of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F0CD2" w:rsidRPr="00F76067" w:rsidTr="002F4E19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7314" w:type="dxa"/>
                                  <w:gridSpan w:val="17"/>
                                  <w:shd w:val="clear" w:color="auto" w:fill="FFFFFF" w:themeFill="background1"/>
                                </w:tcPr>
                                <w:p w:rsidR="001F0CD2" w:rsidRPr="00F76067" w:rsidRDefault="001F0CD2" w:rsidP="00F7606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0E47CB" w:rsidRPr="00F76067" w:rsidTr="002F4E19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7314" w:type="dxa"/>
                                  <w:gridSpan w:val="17"/>
                                  <w:shd w:val="clear" w:color="auto" w:fill="FFFFFF" w:themeFill="background1"/>
                                </w:tcPr>
                                <w:p w:rsidR="000E47CB" w:rsidRPr="00F76067" w:rsidRDefault="000E47CB" w:rsidP="00F7606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0E47CB" w:rsidRPr="00F76067" w:rsidTr="002F4E19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7314" w:type="dxa"/>
                                  <w:gridSpan w:val="17"/>
                                  <w:shd w:val="clear" w:color="auto" w:fill="FFFFFF" w:themeFill="background1"/>
                                </w:tcPr>
                                <w:p w:rsidR="000E47CB" w:rsidRPr="00F76067" w:rsidRDefault="000E47CB" w:rsidP="00F7606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1F0CD2" w:rsidRPr="00F76067" w:rsidTr="002F4E19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178" w:type="dxa"/>
                                  <w:gridSpan w:val="5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F0CD2" w:rsidRPr="00F76067" w:rsidRDefault="001F0CD2" w:rsidP="00D73358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Emergency Name</w:t>
                                  </w:r>
                                </w:p>
                              </w:tc>
                              <w:tc>
                                <w:tcPr>
                                  <w:tcW w:w="5136" w:type="dxa"/>
                                  <w:gridSpan w:val="12"/>
                                </w:tcPr>
                                <w:p w:rsidR="001F0CD2" w:rsidRPr="00F76067" w:rsidRDefault="001F0CD2" w:rsidP="00F7606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1F0CD2" w:rsidRPr="00F76067" w:rsidTr="002F4E19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178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F0CD2" w:rsidRPr="00F76067" w:rsidRDefault="001F0CD2" w:rsidP="00D73358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Emergency Tel</w:t>
                                  </w:r>
                                </w:p>
                              </w:tc>
                              <w:tc>
                                <w:tcPr>
                                  <w:tcW w:w="5136" w:type="dxa"/>
                                  <w:gridSpan w:val="1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F0CD2" w:rsidRPr="00F76067" w:rsidRDefault="001F0CD2" w:rsidP="00F7606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1F0CD2" w:rsidRPr="00F76067" w:rsidTr="002F4E19">
                              <w:trPr>
                                <w:trHeight w:val="57"/>
                                <w:jc w:val="center"/>
                              </w:trPr>
                              <w:tc>
                                <w:tcPr>
                                  <w:tcW w:w="7314" w:type="dxa"/>
                                  <w:gridSpan w:val="17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1F0CD2" w:rsidRPr="00F76067" w:rsidRDefault="001F0CD2" w:rsidP="00F7606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1F0CD2" w:rsidRPr="00F76067" w:rsidTr="002F4E19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7314" w:type="dxa"/>
                                  <w:gridSpan w:val="17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1F0CD2" w:rsidRPr="00F76067" w:rsidRDefault="001F0CD2" w:rsidP="00D73358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Photography Consent</w:t>
                                  </w:r>
                                </w:p>
                              </w:tc>
                            </w:tr>
                            <w:tr w:rsidR="001F0CD2" w:rsidRPr="00F76067" w:rsidTr="002F4E19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7314" w:type="dxa"/>
                                  <w:gridSpan w:val="17"/>
                                  <w:shd w:val="clear" w:color="auto" w:fill="FFFFFF" w:themeFill="background1"/>
                                  <w:vAlign w:val="center"/>
                                </w:tcPr>
                                <w:p w:rsidR="001F0CD2" w:rsidRPr="00F76067" w:rsidRDefault="001F0CD2" w:rsidP="00D73358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D73358">
                                    <w:rPr>
                                      <w:rFonts w:asciiTheme="majorHAnsi" w:hAnsiTheme="majorHAnsi"/>
                                      <w:sz w:val="18"/>
                                    </w:rPr>
                                    <w:t>I (parent/guardian) consent to Castleford Young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</w:rPr>
                                    <w:t xml:space="preserve"> Musicians photographing my </w:t>
                                  </w:r>
                                  <w:r w:rsidR="0097378D">
                                    <w:rPr>
                                      <w:rFonts w:asciiTheme="majorHAnsi" w:hAnsiTheme="majorHAnsi"/>
                                      <w:sz w:val="18"/>
                                    </w:rPr>
                                    <w:t>child</w:t>
                                  </w:r>
                                  <w:r w:rsidRPr="00D73358">
                                    <w:rPr>
                                      <w:rFonts w:asciiTheme="majorHAnsi" w:hAnsiTheme="majorHAnsi"/>
                                      <w:sz w:val="18"/>
                                    </w:rPr>
                                    <w:t xml:space="preserve"> for use in promotional material</w:t>
                                  </w:r>
                                </w:p>
                              </w:tc>
                            </w:tr>
                            <w:tr w:rsidR="001F0CD2" w:rsidRPr="00F76067" w:rsidTr="002F4E19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1307" w:type="dxa"/>
                                  <w:gridSpan w:val="3"/>
                                  <w:shd w:val="clear" w:color="auto" w:fill="F2F2F2" w:themeFill="background1" w:themeFillShade="F2"/>
                                </w:tcPr>
                                <w:p w:rsidR="001F0CD2" w:rsidRDefault="001F0CD2" w:rsidP="003818F2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gridSpan w:val="7"/>
                                  <w:shd w:val="clear" w:color="auto" w:fill="FFFFFF" w:themeFill="background1"/>
                                </w:tcPr>
                                <w:p w:rsidR="001F0CD2" w:rsidRPr="00F76067" w:rsidRDefault="001F0CD2" w:rsidP="00F7606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  <w:gridSpan w:val="3"/>
                                  <w:shd w:val="clear" w:color="auto" w:fill="F2F2F2" w:themeFill="background1" w:themeFillShade="F2"/>
                                </w:tcPr>
                                <w:p w:rsidR="001F0CD2" w:rsidRPr="00F76067" w:rsidRDefault="001F0CD2" w:rsidP="00F7606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gridSpan w:val="4"/>
                                </w:tcPr>
                                <w:p w:rsidR="001F0CD2" w:rsidRPr="00F76067" w:rsidRDefault="001F0CD2" w:rsidP="00F7606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F0CD2" w:rsidRPr="00F76067" w:rsidRDefault="001F0CD2" w:rsidP="001F0CD2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11B301" wp14:editId="730D25C5">
                                  <wp:extent cx="4602480" cy="47728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2480" cy="477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55C1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8.3pt;margin-top:-39.4pt;width:377.35pt;height:53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" fillcolor="white [3201]" strokeweight=".5pt">
                <v:textbox>
                  <w:txbxContent>
                    <w:p w:rsidR="001F0CD2" w:rsidRDefault="000E47CB" w:rsidP="001F0CD2">
                      <w:pPr>
                        <w:spacing w:after="0" w:line="240" w:lineRule="auto"/>
                        <w:jc w:val="center"/>
                        <w:rPr>
                          <w:rFonts w:ascii="Chaparral Pro Light" w:hAnsi="Chaparral Pro Light"/>
                          <w:sz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haparral Pro Light" w:hAnsi="Chaparral Pro Light"/>
                          <w:sz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Enrolment</w:t>
                      </w:r>
                      <w:r w:rsidR="001F0CD2" w:rsidRPr="00F76067">
                        <w:rPr>
                          <w:rFonts w:ascii="Chaparral Pro Light" w:hAnsi="Chaparral Pro Light"/>
                          <w:sz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Form</w:t>
                      </w:r>
                    </w:p>
                    <w:p w:rsidR="001F0CD2" w:rsidRDefault="001F0CD2" w:rsidP="001F0CD2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76067">
                        <w:rPr>
                          <w:rFonts w:asciiTheme="majorHAnsi" w:hAnsiTheme="majorHAnsi"/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Please complete in CAPITALS</w:t>
                      </w:r>
                    </w:p>
                    <w:p w:rsidR="001F0CD2" w:rsidRDefault="001F0CD2" w:rsidP="001F0CD2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89"/>
                        <w:gridCol w:w="377"/>
                        <w:gridCol w:w="141"/>
                        <w:gridCol w:w="147"/>
                        <w:gridCol w:w="724"/>
                        <w:gridCol w:w="668"/>
                        <w:gridCol w:w="712"/>
                        <w:gridCol w:w="226"/>
                        <w:gridCol w:w="638"/>
                        <w:gridCol w:w="150"/>
                        <w:gridCol w:w="116"/>
                        <w:gridCol w:w="100"/>
                        <w:gridCol w:w="671"/>
                        <w:gridCol w:w="180"/>
                        <w:gridCol w:w="376"/>
                        <w:gridCol w:w="256"/>
                        <w:gridCol w:w="1043"/>
                      </w:tblGrid>
                      <w:tr w:rsidR="001F0CD2" w:rsidRPr="00F76067" w:rsidTr="002F4E19">
                        <w:trPr>
                          <w:trHeight w:val="340"/>
                          <w:jc w:val="center"/>
                        </w:trPr>
                        <w:tc>
                          <w:tcPr>
                            <w:tcW w:w="1454" w:type="dxa"/>
                            <w:gridSpan w:val="4"/>
                            <w:shd w:val="clear" w:color="auto" w:fill="F2F2F2" w:themeFill="background1" w:themeFillShade="F2"/>
                            <w:vAlign w:val="center"/>
                          </w:tcPr>
                          <w:p w:rsidR="001F0CD2" w:rsidRPr="00F76067" w:rsidRDefault="001F0CD2" w:rsidP="00D73358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Child’s </w:t>
                            </w:r>
                            <w:r w:rsidRPr="00D73358">
                              <w:rPr>
                                <w:rFonts w:asciiTheme="majorHAnsi" w:hAnsiTheme="majorHAnsi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334" w:type="dxa"/>
                            <w:gridSpan w:val="8"/>
                          </w:tcPr>
                          <w:p w:rsidR="001F0CD2" w:rsidRPr="00F76067" w:rsidRDefault="001F0CD2" w:rsidP="00F7606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:rsidR="001F0CD2" w:rsidRPr="00D73358" w:rsidRDefault="001F0CD2" w:rsidP="00D7335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73358">
                              <w:rPr>
                                <w:rFonts w:asciiTheme="majorHAnsi" w:hAnsiTheme="majorHAnsi"/>
                              </w:rPr>
                              <w:t>D.O.B.</w:t>
                            </w:r>
                          </w:p>
                        </w:tc>
                        <w:tc>
                          <w:tcPr>
                            <w:tcW w:w="1675" w:type="dxa"/>
                            <w:gridSpan w:val="3"/>
                          </w:tcPr>
                          <w:p w:rsidR="001F0CD2" w:rsidRPr="00F76067" w:rsidRDefault="001F0CD2" w:rsidP="00F7606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1F0CD2" w:rsidRPr="00F76067" w:rsidTr="002F4E19">
                        <w:trPr>
                          <w:trHeight w:val="340"/>
                          <w:jc w:val="center"/>
                        </w:trPr>
                        <w:tc>
                          <w:tcPr>
                            <w:tcW w:w="1454" w:type="dxa"/>
                            <w:gridSpan w:val="4"/>
                            <w:shd w:val="clear" w:color="auto" w:fill="F2F2F2" w:themeFill="background1" w:themeFillShade="F2"/>
                            <w:vAlign w:val="center"/>
                          </w:tcPr>
                          <w:p w:rsidR="001F0CD2" w:rsidRPr="00F76067" w:rsidRDefault="001F0CD2" w:rsidP="00D7335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5860" w:type="dxa"/>
                            <w:gridSpan w:val="13"/>
                            <w:vAlign w:val="center"/>
                          </w:tcPr>
                          <w:p w:rsidR="001F0CD2" w:rsidRPr="00F76067" w:rsidRDefault="001F0CD2" w:rsidP="00D7335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1F0CD2" w:rsidRPr="00F76067" w:rsidTr="002F4E19">
                        <w:trPr>
                          <w:trHeight w:val="340"/>
                          <w:jc w:val="center"/>
                        </w:trPr>
                        <w:tc>
                          <w:tcPr>
                            <w:tcW w:w="7314" w:type="dxa"/>
                            <w:gridSpan w:val="17"/>
                            <w:vAlign w:val="center"/>
                          </w:tcPr>
                          <w:p w:rsidR="001F0CD2" w:rsidRPr="00F76067" w:rsidRDefault="001F0CD2" w:rsidP="00D7335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1F0CD2" w:rsidRPr="00F76067" w:rsidTr="002F4E19">
                        <w:trPr>
                          <w:trHeight w:val="340"/>
                          <w:jc w:val="center"/>
                        </w:trPr>
                        <w:tc>
                          <w:tcPr>
                            <w:tcW w:w="4788" w:type="dxa"/>
                            <w:gridSpan w:val="12"/>
                            <w:vAlign w:val="center"/>
                          </w:tcPr>
                          <w:p w:rsidR="001F0CD2" w:rsidRPr="00F76067" w:rsidRDefault="001F0CD2" w:rsidP="00D7335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gridSpan w:val="3"/>
                            <w:shd w:val="clear" w:color="auto" w:fill="F2F2F2" w:themeFill="background1" w:themeFillShade="F2"/>
                            <w:vAlign w:val="center"/>
                          </w:tcPr>
                          <w:p w:rsidR="001F0CD2" w:rsidRPr="00F76067" w:rsidRDefault="001F0CD2" w:rsidP="00D7335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Postcode</w:t>
                            </w:r>
                          </w:p>
                        </w:tc>
                        <w:tc>
                          <w:tcPr>
                            <w:tcW w:w="1299" w:type="dxa"/>
                            <w:gridSpan w:val="2"/>
                            <w:vAlign w:val="center"/>
                          </w:tcPr>
                          <w:p w:rsidR="001F0CD2" w:rsidRPr="00F76067" w:rsidRDefault="001F0CD2" w:rsidP="00D7335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1F0CD2" w:rsidRPr="00F76067" w:rsidTr="002F4E19">
                        <w:trPr>
                          <w:trHeight w:val="340"/>
                          <w:jc w:val="center"/>
                        </w:trPr>
                        <w:tc>
                          <w:tcPr>
                            <w:tcW w:w="1454" w:type="dxa"/>
                            <w:gridSpan w:val="4"/>
                            <w:shd w:val="clear" w:color="auto" w:fill="F2F2F2" w:themeFill="background1" w:themeFillShade="F2"/>
                            <w:vAlign w:val="center"/>
                          </w:tcPr>
                          <w:p w:rsidR="001F0CD2" w:rsidRPr="00F76067" w:rsidRDefault="001F0CD2" w:rsidP="00D7335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Daytime Tel</w:t>
                            </w:r>
                          </w:p>
                        </w:tc>
                        <w:tc>
                          <w:tcPr>
                            <w:tcW w:w="2104" w:type="dxa"/>
                            <w:gridSpan w:val="3"/>
                            <w:vAlign w:val="center"/>
                          </w:tcPr>
                          <w:p w:rsidR="001F0CD2" w:rsidRPr="00F76067" w:rsidRDefault="001F0CD2" w:rsidP="00D7335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:rsidR="001F0CD2" w:rsidRPr="00F76067" w:rsidRDefault="001F0CD2" w:rsidP="00D7335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2892" w:type="dxa"/>
                            <w:gridSpan w:val="8"/>
                            <w:shd w:val="clear" w:color="auto" w:fill="FFFFFF" w:themeFill="background1"/>
                            <w:vAlign w:val="center"/>
                          </w:tcPr>
                          <w:p w:rsidR="001F0CD2" w:rsidRPr="00F76067" w:rsidRDefault="001F0CD2" w:rsidP="00D7335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1F0CD2" w:rsidRPr="00F76067" w:rsidTr="002F4E19">
                        <w:trPr>
                          <w:trHeight w:val="340"/>
                          <w:jc w:val="center"/>
                        </w:trPr>
                        <w:tc>
                          <w:tcPr>
                            <w:tcW w:w="145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1F0CD2" w:rsidRPr="00F76067" w:rsidRDefault="001F0CD2" w:rsidP="00D7335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5860" w:type="dxa"/>
                            <w:gridSpan w:val="1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1F0CD2" w:rsidRPr="00F76067" w:rsidRDefault="001F0CD2" w:rsidP="00D7335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1F0CD2" w:rsidRPr="00F76067" w:rsidTr="002F4E19">
                        <w:trPr>
                          <w:trHeight w:val="57"/>
                          <w:jc w:val="center"/>
                        </w:trPr>
                        <w:tc>
                          <w:tcPr>
                            <w:tcW w:w="1454" w:type="dxa"/>
                            <w:gridSpan w:val="4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1F0CD2" w:rsidRDefault="001F0CD2" w:rsidP="00F7606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5860" w:type="dxa"/>
                            <w:gridSpan w:val="13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1F0CD2" w:rsidRPr="00F76067" w:rsidRDefault="001F0CD2" w:rsidP="00F7606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1F0CD2" w:rsidRPr="00F76067" w:rsidTr="006C16E7">
                        <w:trPr>
                          <w:trHeight w:val="340"/>
                          <w:jc w:val="center"/>
                        </w:trPr>
                        <w:tc>
                          <w:tcPr>
                            <w:tcW w:w="789" w:type="dxa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1F0CD2" w:rsidRDefault="001F0CD2" w:rsidP="000F23C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Choir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1F0CD2" w:rsidRDefault="001F0CD2" w:rsidP="000F23C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6148" w:type="dxa"/>
                            <w:gridSpan w:val="15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1F0CD2" w:rsidRPr="00F76067" w:rsidRDefault="001F0CD2" w:rsidP="002F4E19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1F0CD2" w:rsidRPr="00F76067" w:rsidTr="006C16E7">
                        <w:trPr>
                          <w:trHeight w:val="340"/>
                          <w:jc w:val="center"/>
                        </w:trPr>
                        <w:tc>
                          <w:tcPr>
                            <w:tcW w:w="789" w:type="dxa"/>
                            <w:tcBorders>
                              <w:left w:val="single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1F0CD2" w:rsidRDefault="001F0CD2" w:rsidP="002F4E1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Band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1F0CD2" w:rsidRDefault="001F0CD2" w:rsidP="00F7606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gridSpan w:val="4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1F0CD2" w:rsidRPr="00F76067" w:rsidRDefault="001F0CD2" w:rsidP="00F7606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Instrument(s)</w:t>
                            </w:r>
                          </w:p>
                        </w:tc>
                        <w:tc>
                          <w:tcPr>
                            <w:tcW w:w="1842" w:type="dxa"/>
                            <w:gridSpan w:val="5"/>
                            <w:tcBorders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F0CD2" w:rsidRPr="00F76067" w:rsidRDefault="001F0CD2" w:rsidP="00F7606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gridSpan w:val="5"/>
                            <w:tcBorders>
                              <w:left w:val="nil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1F0CD2" w:rsidRPr="00F76067" w:rsidRDefault="001F0CD2" w:rsidP="00F7606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Approx. Grade</w:t>
                            </w:r>
                          </w:p>
                        </w:tc>
                        <w:tc>
                          <w:tcPr>
                            <w:tcW w:w="1043" w:type="dxa"/>
                            <w:tcBorders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F0CD2" w:rsidRPr="00F76067" w:rsidRDefault="001F0CD2" w:rsidP="00F7606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1F0CD2" w:rsidRPr="00F76067" w:rsidTr="006C16E7">
                        <w:trPr>
                          <w:trHeight w:val="340"/>
                          <w:jc w:val="center"/>
                        </w:trPr>
                        <w:tc>
                          <w:tcPr>
                            <w:tcW w:w="7314" w:type="dxa"/>
                            <w:gridSpan w:val="17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F0CD2" w:rsidRPr="00F76067" w:rsidRDefault="001F0CD2" w:rsidP="00F7606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1F0CD2" w:rsidRPr="00F76067" w:rsidTr="006C16E7">
                        <w:trPr>
                          <w:trHeight w:val="340"/>
                          <w:jc w:val="center"/>
                        </w:trPr>
                        <w:tc>
                          <w:tcPr>
                            <w:tcW w:w="3784" w:type="dxa"/>
                            <w:gridSpan w:val="8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1F0CD2" w:rsidRPr="00F76067" w:rsidRDefault="001F0CD2" w:rsidP="00F7606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Membership of other musical groups:</w:t>
                            </w:r>
                          </w:p>
                        </w:tc>
                        <w:tc>
                          <w:tcPr>
                            <w:tcW w:w="3530" w:type="dxa"/>
                            <w:gridSpan w:val="9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1F0CD2" w:rsidRPr="00F76067" w:rsidRDefault="001F0CD2" w:rsidP="006C16E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0E47CB" w:rsidRPr="00F76067" w:rsidTr="000E47CB">
                        <w:trPr>
                          <w:trHeight w:val="340"/>
                          <w:jc w:val="center"/>
                        </w:trPr>
                        <w:tc>
                          <w:tcPr>
                            <w:tcW w:w="7314" w:type="dxa"/>
                            <w:gridSpan w:val="17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E47CB" w:rsidRPr="00F76067" w:rsidRDefault="000E47CB" w:rsidP="006C16E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1F0CD2" w:rsidRPr="00F76067" w:rsidTr="002F4E19">
                        <w:trPr>
                          <w:trHeight w:val="57"/>
                          <w:jc w:val="center"/>
                        </w:trPr>
                        <w:tc>
                          <w:tcPr>
                            <w:tcW w:w="1454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1F0CD2" w:rsidRDefault="001F0CD2" w:rsidP="00F7606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5860" w:type="dxa"/>
                            <w:gridSpan w:val="13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1F0CD2" w:rsidRPr="00F76067" w:rsidRDefault="001F0CD2" w:rsidP="00F7606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1F0CD2" w:rsidRPr="00F76067" w:rsidTr="002F4E19">
                        <w:trPr>
                          <w:trHeight w:val="57"/>
                          <w:jc w:val="center"/>
                        </w:trPr>
                        <w:tc>
                          <w:tcPr>
                            <w:tcW w:w="7314" w:type="dxa"/>
                            <w:gridSpan w:val="17"/>
                            <w:tcBorders>
                              <w:left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1F0CD2" w:rsidRPr="00F76067" w:rsidRDefault="001F0CD2" w:rsidP="00F7606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1F0CD2" w:rsidRPr="00F76067" w:rsidTr="002F4E19">
                        <w:trPr>
                          <w:trHeight w:val="340"/>
                          <w:jc w:val="center"/>
                        </w:trPr>
                        <w:tc>
                          <w:tcPr>
                            <w:tcW w:w="7314" w:type="dxa"/>
                            <w:gridSpan w:val="17"/>
                            <w:shd w:val="clear" w:color="auto" w:fill="F2F2F2" w:themeFill="background1" w:themeFillShade="F2"/>
                            <w:vAlign w:val="center"/>
                          </w:tcPr>
                          <w:p w:rsidR="001F0CD2" w:rsidRPr="00F76067" w:rsidRDefault="001F0CD2" w:rsidP="00D7335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Medical Information</w:t>
                            </w:r>
                          </w:p>
                        </w:tc>
                      </w:tr>
                      <w:tr w:rsidR="001F0CD2" w:rsidRPr="00F76067" w:rsidTr="002F4E19">
                        <w:trPr>
                          <w:trHeight w:val="340"/>
                          <w:jc w:val="center"/>
                        </w:trPr>
                        <w:tc>
                          <w:tcPr>
                            <w:tcW w:w="7314" w:type="dxa"/>
                            <w:gridSpan w:val="17"/>
                            <w:shd w:val="clear" w:color="auto" w:fill="FFFFFF" w:themeFill="background1"/>
                          </w:tcPr>
                          <w:p w:rsidR="001F0CD2" w:rsidRPr="00F76067" w:rsidRDefault="001F0CD2" w:rsidP="00F7606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3818F2">
                              <w:rPr>
                                <w:rFonts w:asciiTheme="majorHAnsi" w:hAnsiTheme="majorHAnsi"/>
                                <w:sz w:val="18"/>
                              </w:rPr>
                              <w:t>Please give any important medical information that our staff should be aware of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1F0CD2" w:rsidRPr="00F76067" w:rsidTr="002F4E19">
                        <w:trPr>
                          <w:trHeight w:val="340"/>
                          <w:jc w:val="center"/>
                        </w:trPr>
                        <w:tc>
                          <w:tcPr>
                            <w:tcW w:w="7314" w:type="dxa"/>
                            <w:gridSpan w:val="17"/>
                            <w:shd w:val="clear" w:color="auto" w:fill="FFFFFF" w:themeFill="background1"/>
                          </w:tcPr>
                          <w:p w:rsidR="001F0CD2" w:rsidRPr="00F76067" w:rsidRDefault="001F0CD2" w:rsidP="00F7606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0E47CB" w:rsidRPr="00F76067" w:rsidTr="002F4E19">
                        <w:trPr>
                          <w:trHeight w:val="340"/>
                          <w:jc w:val="center"/>
                        </w:trPr>
                        <w:tc>
                          <w:tcPr>
                            <w:tcW w:w="7314" w:type="dxa"/>
                            <w:gridSpan w:val="17"/>
                            <w:shd w:val="clear" w:color="auto" w:fill="FFFFFF" w:themeFill="background1"/>
                          </w:tcPr>
                          <w:p w:rsidR="000E47CB" w:rsidRPr="00F76067" w:rsidRDefault="000E47CB" w:rsidP="00F7606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0E47CB" w:rsidRPr="00F76067" w:rsidTr="002F4E19">
                        <w:trPr>
                          <w:trHeight w:val="340"/>
                          <w:jc w:val="center"/>
                        </w:trPr>
                        <w:tc>
                          <w:tcPr>
                            <w:tcW w:w="7314" w:type="dxa"/>
                            <w:gridSpan w:val="17"/>
                            <w:shd w:val="clear" w:color="auto" w:fill="FFFFFF" w:themeFill="background1"/>
                          </w:tcPr>
                          <w:p w:rsidR="000E47CB" w:rsidRPr="00F76067" w:rsidRDefault="000E47CB" w:rsidP="00F7606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1F0CD2" w:rsidRPr="00F76067" w:rsidTr="002F4E19">
                        <w:trPr>
                          <w:trHeight w:val="340"/>
                          <w:jc w:val="center"/>
                        </w:trPr>
                        <w:tc>
                          <w:tcPr>
                            <w:tcW w:w="2178" w:type="dxa"/>
                            <w:gridSpan w:val="5"/>
                            <w:shd w:val="clear" w:color="auto" w:fill="F2F2F2" w:themeFill="background1" w:themeFillShade="F2"/>
                            <w:vAlign w:val="center"/>
                          </w:tcPr>
                          <w:p w:rsidR="001F0CD2" w:rsidRPr="00F76067" w:rsidRDefault="001F0CD2" w:rsidP="00D7335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Emergency Name</w:t>
                            </w:r>
                          </w:p>
                        </w:tc>
                        <w:tc>
                          <w:tcPr>
                            <w:tcW w:w="5136" w:type="dxa"/>
                            <w:gridSpan w:val="12"/>
                          </w:tcPr>
                          <w:p w:rsidR="001F0CD2" w:rsidRPr="00F76067" w:rsidRDefault="001F0CD2" w:rsidP="00F7606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1F0CD2" w:rsidRPr="00F76067" w:rsidTr="002F4E19">
                        <w:trPr>
                          <w:trHeight w:val="340"/>
                          <w:jc w:val="center"/>
                        </w:trPr>
                        <w:tc>
                          <w:tcPr>
                            <w:tcW w:w="2178" w:type="dxa"/>
                            <w:gridSpan w:val="5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1F0CD2" w:rsidRPr="00F76067" w:rsidRDefault="001F0CD2" w:rsidP="00D7335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Emergency Tel</w:t>
                            </w:r>
                          </w:p>
                        </w:tc>
                        <w:tc>
                          <w:tcPr>
                            <w:tcW w:w="5136" w:type="dxa"/>
                            <w:gridSpan w:val="12"/>
                            <w:tcBorders>
                              <w:bottom w:val="single" w:sz="4" w:space="0" w:color="auto"/>
                            </w:tcBorders>
                          </w:tcPr>
                          <w:p w:rsidR="001F0CD2" w:rsidRPr="00F76067" w:rsidRDefault="001F0CD2" w:rsidP="00F7606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1F0CD2" w:rsidRPr="00F76067" w:rsidTr="002F4E19">
                        <w:trPr>
                          <w:trHeight w:val="57"/>
                          <w:jc w:val="center"/>
                        </w:trPr>
                        <w:tc>
                          <w:tcPr>
                            <w:tcW w:w="7314" w:type="dxa"/>
                            <w:gridSpan w:val="17"/>
                            <w:tcBorders>
                              <w:left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1F0CD2" w:rsidRPr="00F76067" w:rsidRDefault="001F0CD2" w:rsidP="00F7606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1F0CD2" w:rsidRPr="00F76067" w:rsidTr="002F4E19">
                        <w:trPr>
                          <w:trHeight w:val="340"/>
                          <w:jc w:val="center"/>
                        </w:trPr>
                        <w:tc>
                          <w:tcPr>
                            <w:tcW w:w="7314" w:type="dxa"/>
                            <w:gridSpan w:val="17"/>
                            <w:shd w:val="clear" w:color="auto" w:fill="F2F2F2" w:themeFill="background1" w:themeFillShade="F2"/>
                            <w:vAlign w:val="center"/>
                          </w:tcPr>
                          <w:p w:rsidR="001F0CD2" w:rsidRPr="00F76067" w:rsidRDefault="001F0CD2" w:rsidP="00D7335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Photography Consent</w:t>
                            </w:r>
                          </w:p>
                        </w:tc>
                      </w:tr>
                      <w:tr w:rsidR="001F0CD2" w:rsidRPr="00F76067" w:rsidTr="002F4E19">
                        <w:trPr>
                          <w:trHeight w:val="340"/>
                          <w:jc w:val="center"/>
                        </w:trPr>
                        <w:tc>
                          <w:tcPr>
                            <w:tcW w:w="7314" w:type="dxa"/>
                            <w:gridSpan w:val="17"/>
                            <w:shd w:val="clear" w:color="auto" w:fill="FFFFFF" w:themeFill="background1"/>
                            <w:vAlign w:val="center"/>
                          </w:tcPr>
                          <w:p w:rsidR="001F0CD2" w:rsidRPr="00F76067" w:rsidRDefault="001F0CD2" w:rsidP="00D7335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D73358">
                              <w:rPr>
                                <w:rFonts w:asciiTheme="majorHAnsi" w:hAnsiTheme="majorHAnsi"/>
                                <w:sz w:val="18"/>
                              </w:rPr>
                              <w:t>I (parent/guardian) consent to Castleford Young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Musicians photographing my </w:t>
                            </w:r>
                            <w:r w:rsidR="0097378D">
                              <w:rPr>
                                <w:rFonts w:asciiTheme="majorHAnsi" w:hAnsiTheme="majorHAnsi"/>
                                <w:sz w:val="18"/>
                              </w:rPr>
                              <w:t>child</w:t>
                            </w:r>
                            <w:r w:rsidRPr="00D73358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for use in promotional material</w:t>
                            </w:r>
                          </w:p>
                        </w:tc>
                      </w:tr>
                      <w:tr w:rsidR="001F0CD2" w:rsidRPr="00F76067" w:rsidTr="002F4E19">
                        <w:trPr>
                          <w:trHeight w:val="340"/>
                          <w:jc w:val="center"/>
                        </w:trPr>
                        <w:tc>
                          <w:tcPr>
                            <w:tcW w:w="1307" w:type="dxa"/>
                            <w:gridSpan w:val="3"/>
                            <w:shd w:val="clear" w:color="auto" w:fill="F2F2F2" w:themeFill="background1" w:themeFillShade="F2"/>
                          </w:tcPr>
                          <w:p w:rsidR="001F0CD2" w:rsidRDefault="001F0CD2" w:rsidP="003818F2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3265" w:type="dxa"/>
                            <w:gridSpan w:val="7"/>
                            <w:shd w:val="clear" w:color="auto" w:fill="FFFFFF" w:themeFill="background1"/>
                          </w:tcPr>
                          <w:p w:rsidR="001F0CD2" w:rsidRPr="00F76067" w:rsidRDefault="001F0CD2" w:rsidP="00F7606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  <w:gridSpan w:val="3"/>
                            <w:shd w:val="clear" w:color="auto" w:fill="F2F2F2" w:themeFill="background1" w:themeFillShade="F2"/>
                          </w:tcPr>
                          <w:p w:rsidR="001F0CD2" w:rsidRPr="00F76067" w:rsidRDefault="001F0CD2" w:rsidP="00F7606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855" w:type="dxa"/>
                            <w:gridSpan w:val="4"/>
                          </w:tcPr>
                          <w:p w:rsidR="001F0CD2" w:rsidRPr="00F76067" w:rsidRDefault="001F0CD2" w:rsidP="00F7606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</w:tbl>
                    <w:p w:rsidR="001F0CD2" w:rsidRPr="00F76067" w:rsidRDefault="001F0CD2" w:rsidP="001F0CD2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lang w:eastAsia="en-GB"/>
                        </w:rPr>
                        <w:drawing>
                          <wp:inline distT="0" distB="0" distL="0" distR="0" wp14:anchorId="6511B301" wp14:editId="730D25C5">
                            <wp:extent cx="4602480" cy="47728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2480" cy="477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7CB5">
        <w:rPr>
          <w:rFonts w:ascii="Chaparral Pro Light" w:hAnsi="Chaparral Pro Light"/>
          <w:noProof/>
          <w:sz w:val="52"/>
          <w:lang w:eastAsia="en-GB"/>
        </w:rPr>
        <w:drawing>
          <wp:anchor distT="0" distB="0" distL="114300" distR="114300" simplePos="0" relativeHeight="251663360" behindDoc="0" locked="0" layoutInCell="1" allowOverlap="1" wp14:anchorId="3B0144F0" wp14:editId="3ABE76B7">
            <wp:simplePos x="0" y="0"/>
            <wp:positionH relativeFrom="column">
              <wp:posOffset>3645424</wp:posOffset>
            </wp:positionH>
            <wp:positionV relativeFrom="paragraph">
              <wp:posOffset>-442540</wp:posOffset>
            </wp:positionV>
            <wp:extent cx="492981" cy="706531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1" cy="70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CB5">
        <w:rPr>
          <w:rFonts w:ascii="Chaparral Pro Light" w:hAnsi="Chaparral Pro Light"/>
          <w:noProof/>
          <w:sz w:val="52"/>
          <w:lang w:eastAsia="en-GB"/>
        </w:rPr>
        <w:drawing>
          <wp:anchor distT="0" distB="0" distL="114300" distR="114300" simplePos="0" relativeHeight="251661312" behindDoc="0" locked="0" layoutInCell="1" allowOverlap="1" wp14:anchorId="2D69C5A2" wp14:editId="4DCF9405">
            <wp:simplePos x="0" y="0"/>
            <wp:positionH relativeFrom="column">
              <wp:posOffset>-467056</wp:posOffset>
            </wp:positionH>
            <wp:positionV relativeFrom="paragraph">
              <wp:posOffset>-443865</wp:posOffset>
            </wp:positionV>
            <wp:extent cx="492981" cy="706531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1" cy="70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067">
        <w:rPr>
          <w:noProof/>
          <w:color w:val="1F497D" w:themeColor="text2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-567559</wp:posOffset>
                </wp:positionH>
                <wp:positionV relativeFrom="paragraph">
                  <wp:posOffset>-504497</wp:posOffset>
                </wp:positionV>
                <wp:extent cx="4792280" cy="6810113"/>
                <wp:effectExtent l="0" t="0" r="2794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2280" cy="68101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BF9" w:rsidRDefault="000E47CB" w:rsidP="00F76067">
                            <w:pPr>
                              <w:spacing w:after="0" w:line="240" w:lineRule="auto"/>
                              <w:jc w:val="center"/>
                              <w:rPr>
                                <w:rFonts w:ascii="Chaparral Pro Light" w:hAnsi="Chaparral Pro Light"/>
                                <w:sz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haparral Pro Light" w:hAnsi="Chaparral Pro Light"/>
                                <w:sz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Enrolment</w:t>
                            </w:r>
                            <w:r w:rsidR="00D41BF9" w:rsidRPr="00F76067">
                              <w:rPr>
                                <w:rFonts w:ascii="Chaparral Pro Light" w:hAnsi="Chaparral Pro Light"/>
                                <w:sz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Form</w:t>
                            </w:r>
                          </w:p>
                          <w:p w:rsidR="00D41BF9" w:rsidRDefault="00D41BF9" w:rsidP="00F7606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76067">
                              <w:rPr>
                                <w:rFonts w:asciiTheme="majorHAnsi" w:hAnsiTheme="majorHAnsi"/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Please complete in CAPITALS</w:t>
                            </w:r>
                          </w:p>
                          <w:p w:rsidR="00D41BF9" w:rsidRDefault="00D41BF9" w:rsidP="00F7606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8890" w14:prstMaterial="warmMatte"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89"/>
                              <w:gridCol w:w="377"/>
                              <w:gridCol w:w="141"/>
                              <w:gridCol w:w="147"/>
                              <w:gridCol w:w="724"/>
                              <w:gridCol w:w="668"/>
                              <w:gridCol w:w="712"/>
                              <w:gridCol w:w="226"/>
                              <w:gridCol w:w="638"/>
                              <w:gridCol w:w="150"/>
                              <w:gridCol w:w="116"/>
                              <w:gridCol w:w="100"/>
                              <w:gridCol w:w="671"/>
                              <w:gridCol w:w="180"/>
                              <w:gridCol w:w="376"/>
                              <w:gridCol w:w="256"/>
                              <w:gridCol w:w="1043"/>
                            </w:tblGrid>
                            <w:tr w:rsidR="00D41BF9" w:rsidRPr="00F76067" w:rsidTr="002F4E19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1454" w:type="dxa"/>
                                  <w:gridSpan w:val="4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41BF9" w:rsidRPr="00F76067" w:rsidRDefault="00D73358" w:rsidP="00D73358">
                                  <w:pPr>
                                    <w:rPr>
                                      <w:rFonts w:asciiTheme="majorHAnsi" w:hAnsiTheme="majorHAns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Child’s </w:t>
                                  </w:r>
                                  <w:r w:rsidR="00D41BF9" w:rsidRPr="00D73358">
                                    <w:rPr>
                                      <w:rFonts w:asciiTheme="majorHAnsi" w:hAnsiTheme="majorHAnsi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3334" w:type="dxa"/>
                                  <w:gridSpan w:val="8"/>
                                </w:tcPr>
                                <w:p w:rsidR="00D41BF9" w:rsidRPr="00F76067" w:rsidRDefault="00D41BF9" w:rsidP="00F7606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41BF9" w:rsidRPr="00D73358" w:rsidRDefault="00D41BF9" w:rsidP="00D73358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D73358">
                                    <w:rPr>
                                      <w:rFonts w:asciiTheme="majorHAnsi" w:hAnsiTheme="majorHAnsi"/>
                                    </w:rPr>
                                    <w:t>D.O.B.</w:t>
                                  </w:r>
                                </w:p>
                              </w:tc>
                              <w:tc>
                                <w:tcPr>
                                  <w:tcW w:w="1675" w:type="dxa"/>
                                  <w:gridSpan w:val="3"/>
                                </w:tcPr>
                                <w:p w:rsidR="00D41BF9" w:rsidRPr="00F76067" w:rsidRDefault="00D41BF9" w:rsidP="00F7606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D41BF9" w:rsidRPr="00F76067" w:rsidTr="002F4E19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1454" w:type="dxa"/>
                                  <w:gridSpan w:val="4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41BF9" w:rsidRPr="00F76067" w:rsidRDefault="00D41BF9" w:rsidP="00D73358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5860" w:type="dxa"/>
                                  <w:gridSpan w:val="13"/>
                                  <w:vAlign w:val="center"/>
                                </w:tcPr>
                                <w:p w:rsidR="00D41BF9" w:rsidRPr="00F76067" w:rsidRDefault="00D41BF9" w:rsidP="00D73358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D41BF9" w:rsidRPr="00F76067" w:rsidTr="002F4E19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7314" w:type="dxa"/>
                                  <w:gridSpan w:val="17"/>
                                  <w:vAlign w:val="center"/>
                                </w:tcPr>
                                <w:p w:rsidR="00D41BF9" w:rsidRPr="00F76067" w:rsidRDefault="00D41BF9" w:rsidP="00D73358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D41BF9" w:rsidRPr="00F76067" w:rsidTr="002F4E19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4788" w:type="dxa"/>
                                  <w:gridSpan w:val="12"/>
                                  <w:vAlign w:val="center"/>
                                </w:tcPr>
                                <w:p w:rsidR="00D41BF9" w:rsidRPr="00F76067" w:rsidRDefault="00D41BF9" w:rsidP="00D73358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7" w:type="dxa"/>
                                  <w:gridSpan w:val="3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41BF9" w:rsidRPr="00F76067" w:rsidRDefault="00D41BF9" w:rsidP="00D73358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Postcode</w:t>
                                  </w:r>
                                </w:p>
                              </w:tc>
                              <w:tc>
                                <w:tcPr>
                                  <w:tcW w:w="1299" w:type="dxa"/>
                                  <w:gridSpan w:val="2"/>
                                  <w:vAlign w:val="center"/>
                                </w:tcPr>
                                <w:p w:rsidR="00D41BF9" w:rsidRPr="00F76067" w:rsidRDefault="00D41BF9" w:rsidP="00D73358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D41BF9" w:rsidRPr="00F76067" w:rsidTr="002F4E19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1454" w:type="dxa"/>
                                  <w:gridSpan w:val="4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41BF9" w:rsidRPr="00F76067" w:rsidRDefault="00D41BF9" w:rsidP="00D73358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Daytime Tel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gridSpan w:val="3"/>
                                  <w:vAlign w:val="center"/>
                                </w:tcPr>
                                <w:p w:rsidR="00D41BF9" w:rsidRPr="00F76067" w:rsidRDefault="00D41BF9" w:rsidP="00D73358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" w:type="dxa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41BF9" w:rsidRPr="00F76067" w:rsidRDefault="00D41BF9" w:rsidP="00D73358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2892" w:type="dxa"/>
                                  <w:gridSpan w:val="8"/>
                                  <w:shd w:val="clear" w:color="auto" w:fill="FFFFFF" w:themeFill="background1"/>
                                  <w:vAlign w:val="center"/>
                                </w:tcPr>
                                <w:p w:rsidR="00D41BF9" w:rsidRPr="00F76067" w:rsidRDefault="00D41BF9" w:rsidP="00D73358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D41BF9" w:rsidRPr="00F76067" w:rsidTr="002F4E19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145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41BF9" w:rsidRPr="00F76067" w:rsidRDefault="00D41BF9" w:rsidP="00D73358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5860" w:type="dxa"/>
                                  <w:gridSpan w:val="1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D41BF9" w:rsidRPr="00F76067" w:rsidRDefault="00D41BF9" w:rsidP="00D73358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D41BF9" w:rsidRPr="00F76067" w:rsidTr="002F4E19">
                              <w:trPr>
                                <w:trHeight w:val="57"/>
                                <w:jc w:val="center"/>
                              </w:trPr>
                              <w:tc>
                                <w:tcPr>
                                  <w:tcW w:w="1454" w:type="dxa"/>
                                  <w:gridSpan w:val="4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41BF9" w:rsidRDefault="00D41BF9" w:rsidP="00F76067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0" w:type="dxa"/>
                                  <w:gridSpan w:val="13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41BF9" w:rsidRPr="00F76067" w:rsidRDefault="00D41BF9" w:rsidP="00F76067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2F4E19" w:rsidRPr="00F76067" w:rsidTr="006C16E7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78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2F4E19" w:rsidRDefault="002F4E19" w:rsidP="000F23CA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Choir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2F4E19" w:rsidRDefault="002F4E19" w:rsidP="000F23CA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48" w:type="dxa"/>
                                  <w:gridSpan w:val="15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2F4E19" w:rsidRPr="00F76067" w:rsidRDefault="002F4E19" w:rsidP="002F4E19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2F4E19" w:rsidRPr="00F76067" w:rsidTr="006C16E7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789" w:type="dxa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2F4E19" w:rsidRDefault="002F4E19" w:rsidP="002F4E19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Band</w:t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tcBorders>
                                    <w:left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2F4E19" w:rsidRDefault="002F4E19" w:rsidP="00F76067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0" w:type="dxa"/>
                                  <w:gridSpan w:val="4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F4E19" w:rsidRPr="00F76067" w:rsidRDefault="002F4E19" w:rsidP="00F76067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Instrument(s)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gridSpan w:val="5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F4E19" w:rsidRPr="00F76067" w:rsidRDefault="002F4E19" w:rsidP="00F76067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3" w:type="dxa"/>
                                  <w:gridSpan w:val="5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F4E19" w:rsidRPr="00F76067" w:rsidRDefault="002F4E19" w:rsidP="00F76067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Approx. Grade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F4E19" w:rsidRPr="00F76067" w:rsidRDefault="002F4E19" w:rsidP="00F76067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2F4E19" w:rsidRPr="00F76067" w:rsidTr="006C16E7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7314" w:type="dxa"/>
                                  <w:gridSpan w:val="17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2F4E19" w:rsidRPr="00F76067" w:rsidRDefault="002F4E19" w:rsidP="00F76067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6C16E7" w:rsidRPr="00F76067" w:rsidTr="006C16E7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3784" w:type="dxa"/>
                                  <w:gridSpan w:val="8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6C16E7" w:rsidRPr="00F76067" w:rsidRDefault="006C16E7" w:rsidP="00F76067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Membership of other musical groups:</w:t>
                                  </w:r>
                                </w:p>
                              </w:tc>
                              <w:tc>
                                <w:tcPr>
                                  <w:tcW w:w="3530" w:type="dxa"/>
                                  <w:gridSpan w:val="9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6C16E7" w:rsidRPr="00F76067" w:rsidRDefault="006C16E7" w:rsidP="006C16E7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0E47CB" w:rsidRPr="00F76067" w:rsidTr="000E47CB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7314" w:type="dxa"/>
                                  <w:gridSpan w:val="17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0E47CB" w:rsidRPr="00F76067" w:rsidRDefault="000E47CB" w:rsidP="006C16E7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2F4E19" w:rsidRPr="00F76067" w:rsidTr="002F4E19">
                              <w:trPr>
                                <w:trHeight w:val="57"/>
                                <w:jc w:val="center"/>
                              </w:trPr>
                              <w:tc>
                                <w:tcPr>
                                  <w:tcW w:w="1454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2F4E19" w:rsidRDefault="002F4E19" w:rsidP="00F76067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0" w:type="dxa"/>
                                  <w:gridSpan w:val="13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2F4E19" w:rsidRPr="00F76067" w:rsidRDefault="002F4E19" w:rsidP="00F76067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D41BF9" w:rsidRPr="00F76067" w:rsidTr="002F4E19">
                              <w:trPr>
                                <w:trHeight w:val="57"/>
                                <w:jc w:val="center"/>
                              </w:trPr>
                              <w:tc>
                                <w:tcPr>
                                  <w:tcW w:w="7314" w:type="dxa"/>
                                  <w:gridSpan w:val="17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D41BF9" w:rsidRPr="00F76067" w:rsidRDefault="00D41BF9" w:rsidP="00F7606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D41BF9" w:rsidRPr="00F76067" w:rsidTr="002F4E19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7314" w:type="dxa"/>
                                  <w:gridSpan w:val="17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41BF9" w:rsidRPr="00F76067" w:rsidRDefault="00D41BF9" w:rsidP="00D73358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Medical Information</w:t>
                                  </w:r>
                                </w:p>
                              </w:tc>
                            </w:tr>
                            <w:tr w:rsidR="00D41BF9" w:rsidRPr="00F76067" w:rsidTr="002F4E19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7314" w:type="dxa"/>
                                  <w:gridSpan w:val="17"/>
                                  <w:shd w:val="clear" w:color="auto" w:fill="FFFFFF" w:themeFill="background1"/>
                                </w:tcPr>
                                <w:p w:rsidR="00D41BF9" w:rsidRPr="00F76067" w:rsidRDefault="00D41BF9" w:rsidP="00F7606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3818F2">
                                    <w:rPr>
                                      <w:rFonts w:asciiTheme="majorHAnsi" w:hAnsiTheme="majorHAnsi"/>
                                      <w:sz w:val="18"/>
                                    </w:rPr>
                                    <w:t>Please give any important medical information that our staff should be aware of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D41BF9" w:rsidRPr="00F76067" w:rsidTr="002F4E19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7314" w:type="dxa"/>
                                  <w:gridSpan w:val="17"/>
                                  <w:shd w:val="clear" w:color="auto" w:fill="FFFFFF" w:themeFill="background1"/>
                                </w:tcPr>
                                <w:p w:rsidR="00D41BF9" w:rsidRPr="00F76067" w:rsidRDefault="00D41BF9" w:rsidP="00F7606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0E47CB" w:rsidRPr="00F76067" w:rsidTr="002F4E19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7314" w:type="dxa"/>
                                  <w:gridSpan w:val="17"/>
                                  <w:shd w:val="clear" w:color="auto" w:fill="FFFFFF" w:themeFill="background1"/>
                                </w:tcPr>
                                <w:p w:rsidR="000E47CB" w:rsidRPr="00F76067" w:rsidRDefault="000E47CB" w:rsidP="00F7606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0E47CB" w:rsidRPr="00F76067" w:rsidTr="002F4E19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7314" w:type="dxa"/>
                                  <w:gridSpan w:val="17"/>
                                  <w:shd w:val="clear" w:color="auto" w:fill="FFFFFF" w:themeFill="background1"/>
                                </w:tcPr>
                                <w:p w:rsidR="000E47CB" w:rsidRPr="00F76067" w:rsidRDefault="000E47CB" w:rsidP="00F7606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D41BF9" w:rsidRPr="00F76067" w:rsidTr="002F4E19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178" w:type="dxa"/>
                                  <w:gridSpan w:val="5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41BF9" w:rsidRPr="00F76067" w:rsidRDefault="00D41BF9" w:rsidP="00D73358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Emergency Name</w:t>
                                  </w:r>
                                </w:p>
                              </w:tc>
                              <w:tc>
                                <w:tcPr>
                                  <w:tcW w:w="5136" w:type="dxa"/>
                                  <w:gridSpan w:val="12"/>
                                </w:tcPr>
                                <w:p w:rsidR="00D41BF9" w:rsidRPr="00F76067" w:rsidRDefault="00D41BF9" w:rsidP="00F7606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D41BF9" w:rsidRPr="00F76067" w:rsidTr="002F4E19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2178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41BF9" w:rsidRPr="00F76067" w:rsidRDefault="00D41BF9" w:rsidP="00D73358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Emergency Tel</w:t>
                                  </w:r>
                                </w:p>
                              </w:tc>
                              <w:tc>
                                <w:tcPr>
                                  <w:tcW w:w="5136" w:type="dxa"/>
                                  <w:gridSpan w:val="12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41BF9" w:rsidRPr="00F76067" w:rsidRDefault="00D41BF9" w:rsidP="00F7606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D41BF9" w:rsidRPr="00F76067" w:rsidTr="002F4E19">
                              <w:trPr>
                                <w:trHeight w:val="57"/>
                                <w:jc w:val="center"/>
                              </w:trPr>
                              <w:tc>
                                <w:tcPr>
                                  <w:tcW w:w="7314" w:type="dxa"/>
                                  <w:gridSpan w:val="17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D41BF9" w:rsidRPr="00F76067" w:rsidRDefault="00D41BF9" w:rsidP="00F7606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D41BF9" w:rsidRPr="00F76067" w:rsidTr="002F4E19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7314" w:type="dxa"/>
                                  <w:gridSpan w:val="17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D41BF9" w:rsidRPr="00F76067" w:rsidRDefault="00D41BF9" w:rsidP="00D73358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Photography Consent</w:t>
                                  </w:r>
                                </w:p>
                              </w:tc>
                            </w:tr>
                            <w:tr w:rsidR="00D41BF9" w:rsidRPr="00F76067" w:rsidTr="002F4E19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7314" w:type="dxa"/>
                                  <w:gridSpan w:val="17"/>
                                  <w:shd w:val="clear" w:color="auto" w:fill="FFFFFF" w:themeFill="background1"/>
                                  <w:vAlign w:val="center"/>
                                </w:tcPr>
                                <w:p w:rsidR="00D41BF9" w:rsidRPr="00F76067" w:rsidRDefault="00D41BF9" w:rsidP="00D73358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D73358">
                                    <w:rPr>
                                      <w:rFonts w:asciiTheme="majorHAnsi" w:hAnsiTheme="majorHAnsi"/>
                                      <w:sz w:val="18"/>
                                    </w:rPr>
                                    <w:t xml:space="preserve">I </w:t>
                                  </w:r>
                                  <w:r w:rsidR="00D73358" w:rsidRPr="00D73358">
                                    <w:rPr>
                                      <w:rFonts w:asciiTheme="majorHAnsi" w:hAnsiTheme="majorHAnsi"/>
                                      <w:sz w:val="18"/>
                                    </w:rPr>
                                    <w:t xml:space="preserve">(parent/guardian) </w:t>
                                  </w:r>
                                  <w:r w:rsidRPr="00D73358">
                                    <w:rPr>
                                      <w:rFonts w:asciiTheme="majorHAnsi" w:hAnsiTheme="majorHAnsi"/>
                                      <w:sz w:val="18"/>
                                    </w:rPr>
                                    <w:t>consent to Castleford Young</w:t>
                                  </w:r>
                                  <w:r w:rsidR="00D73358">
                                    <w:rPr>
                                      <w:rFonts w:asciiTheme="majorHAnsi" w:hAnsiTheme="majorHAnsi"/>
                                      <w:sz w:val="18"/>
                                    </w:rPr>
                                    <w:t xml:space="preserve"> Musicians photographing my </w:t>
                                  </w:r>
                                  <w:r w:rsidR="0097378D">
                                    <w:rPr>
                                      <w:rFonts w:asciiTheme="majorHAnsi" w:hAnsiTheme="majorHAnsi"/>
                                      <w:sz w:val="18"/>
                                    </w:rPr>
                                    <w:t>child</w:t>
                                  </w:r>
                                  <w:r w:rsidR="00D73358" w:rsidRPr="00D73358">
                                    <w:rPr>
                                      <w:rFonts w:asciiTheme="majorHAnsi" w:hAnsiTheme="majorHAnsi"/>
                                      <w:sz w:val="18"/>
                                    </w:rPr>
                                    <w:t xml:space="preserve"> for use in promotional material</w:t>
                                  </w:r>
                                </w:p>
                              </w:tc>
                            </w:tr>
                            <w:tr w:rsidR="00D73358" w:rsidRPr="00F76067" w:rsidTr="002F4E19">
                              <w:trPr>
                                <w:trHeight w:val="340"/>
                                <w:jc w:val="center"/>
                              </w:trPr>
                              <w:tc>
                                <w:tcPr>
                                  <w:tcW w:w="1307" w:type="dxa"/>
                                  <w:gridSpan w:val="3"/>
                                  <w:shd w:val="clear" w:color="auto" w:fill="F2F2F2" w:themeFill="background1" w:themeFillShade="F2"/>
                                </w:tcPr>
                                <w:p w:rsidR="00D73358" w:rsidRDefault="00D73358" w:rsidP="003818F2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Signature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gridSpan w:val="7"/>
                                  <w:shd w:val="clear" w:color="auto" w:fill="FFFFFF" w:themeFill="background1"/>
                                </w:tcPr>
                                <w:p w:rsidR="00D73358" w:rsidRPr="00F76067" w:rsidRDefault="00D73358" w:rsidP="00F7606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  <w:gridSpan w:val="3"/>
                                  <w:shd w:val="clear" w:color="auto" w:fill="F2F2F2" w:themeFill="background1" w:themeFillShade="F2"/>
                                </w:tcPr>
                                <w:p w:rsidR="00D73358" w:rsidRPr="00F76067" w:rsidRDefault="00D73358" w:rsidP="00F7606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gridSpan w:val="4"/>
                                </w:tcPr>
                                <w:p w:rsidR="00D73358" w:rsidRPr="00F76067" w:rsidRDefault="00D73358" w:rsidP="00F76067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1BF9" w:rsidRPr="00F76067" w:rsidRDefault="006C16E7" w:rsidP="00F7606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4602480" cy="47728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2480" cy="477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44.7pt;margin-top:-39.7pt;width:377.35pt;height:53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" fillcolor="white [3201]" strokeweight=".5pt">
                <v:textbox>
                  <w:txbxContent>
                    <w:p w:rsidR="00D41BF9" w:rsidRDefault="000E47CB" w:rsidP="00F76067">
                      <w:pPr>
                        <w:spacing w:after="0" w:line="240" w:lineRule="auto"/>
                        <w:jc w:val="center"/>
                        <w:rPr>
                          <w:rFonts w:ascii="Chaparral Pro Light" w:hAnsi="Chaparral Pro Light"/>
                          <w:sz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haparral Pro Light" w:hAnsi="Chaparral Pro Light"/>
                          <w:sz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Enrolment</w:t>
                      </w:r>
                      <w:r w:rsidR="00D41BF9" w:rsidRPr="00F76067">
                        <w:rPr>
                          <w:rFonts w:ascii="Chaparral Pro Light" w:hAnsi="Chaparral Pro Light"/>
                          <w:sz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Form</w:t>
                      </w:r>
                    </w:p>
                    <w:p w:rsidR="00D41BF9" w:rsidRDefault="00D41BF9" w:rsidP="00F76067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76067">
                        <w:rPr>
                          <w:rFonts w:asciiTheme="majorHAnsi" w:hAnsiTheme="majorHAnsi"/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Please complete in CAPITALS</w:t>
                      </w:r>
                    </w:p>
                    <w:p w:rsidR="00D41BF9" w:rsidRDefault="00D41BF9" w:rsidP="00F76067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8890" w14:prstMaterial="warmMatte"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89"/>
                        <w:gridCol w:w="377"/>
                        <w:gridCol w:w="141"/>
                        <w:gridCol w:w="147"/>
                        <w:gridCol w:w="724"/>
                        <w:gridCol w:w="668"/>
                        <w:gridCol w:w="712"/>
                        <w:gridCol w:w="226"/>
                        <w:gridCol w:w="638"/>
                        <w:gridCol w:w="150"/>
                        <w:gridCol w:w="116"/>
                        <w:gridCol w:w="100"/>
                        <w:gridCol w:w="671"/>
                        <w:gridCol w:w="180"/>
                        <w:gridCol w:w="376"/>
                        <w:gridCol w:w="256"/>
                        <w:gridCol w:w="1043"/>
                      </w:tblGrid>
                      <w:tr w:rsidR="00D41BF9" w:rsidRPr="00F76067" w:rsidTr="002F4E19">
                        <w:trPr>
                          <w:trHeight w:val="340"/>
                          <w:jc w:val="center"/>
                        </w:trPr>
                        <w:tc>
                          <w:tcPr>
                            <w:tcW w:w="1454" w:type="dxa"/>
                            <w:gridSpan w:val="4"/>
                            <w:shd w:val="clear" w:color="auto" w:fill="F2F2F2" w:themeFill="background1" w:themeFillShade="F2"/>
                            <w:vAlign w:val="center"/>
                          </w:tcPr>
                          <w:p w:rsidR="00D41BF9" w:rsidRPr="00F76067" w:rsidRDefault="00D73358" w:rsidP="00D73358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Child’s </w:t>
                            </w:r>
                            <w:r w:rsidR="00D41BF9" w:rsidRPr="00D73358">
                              <w:rPr>
                                <w:rFonts w:asciiTheme="majorHAnsi" w:hAnsiTheme="majorHAnsi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3334" w:type="dxa"/>
                            <w:gridSpan w:val="8"/>
                          </w:tcPr>
                          <w:p w:rsidR="00D41BF9" w:rsidRPr="00F76067" w:rsidRDefault="00D41BF9" w:rsidP="00F7606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:rsidR="00D41BF9" w:rsidRPr="00D73358" w:rsidRDefault="00D41BF9" w:rsidP="00D7335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D73358">
                              <w:rPr>
                                <w:rFonts w:asciiTheme="majorHAnsi" w:hAnsiTheme="majorHAnsi"/>
                              </w:rPr>
                              <w:t>D.O.B.</w:t>
                            </w:r>
                          </w:p>
                        </w:tc>
                        <w:tc>
                          <w:tcPr>
                            <w:tcW w:w="1675" w:type="dxa"/>
                            <w:gridSpan w:val="3"/>
                          </w:tcPr>
                          <w:p w:rsidR="00D41BF9" w:rsidRPr="00F76067" w:rsidRDefault="00D41BF9" w:rsidP="00F7606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D41BF9" w:rsidRPr="00F76067" w:rsidTr="002F4E19">
                        <w:trPr>
                          <w:trHeight w:val="340"/>
                          <w:jc w:val="center"/>
                        </w:trPr>
                        <w:tc>
                          <w:tcPr>
                            <w:tcW w:w="1454" w:type="dxa"/>
                            <w:gridSpan w:val="4"/>
                            <w:shd w:val="clear" w:color="auto" w:fill="F2F2F2" w:themeFill="background1" w:themeFillShade="F2"/>
                            <w:vAlign w:val="center"/>
                          </w:tcPr>
                          <w:p w:rsidR="00D41BF9" w:rsidRPr="00F76067" w:rsidRDefault="00D41BF9" w:rsidP="00D7335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5860" w:type="dxa"/>
                            <w:gridSpan w:val="13"/>
                            <w:vAlign w:val="center"/>
                          </w:tcPr>
                          <w:p w:rsidR="00D41BF9" w:rsidRPr="00F76067" w:rsidRDefault="00D41BF9" w:rsidP="00D7335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D41BF9" w:rsidRPr="00F76067" w:rsidTr="002F4E19">
                        <w:trPr>
                          <w:trHeight w:val="340"/>
                          <w:jc w:val="center"/>
                        </w:trPr>
                        <w:tc>
                          <w:tcPr>
                            <w:tcW w:w="7314" w:type="dxa"/>
                            <w:gridSpan w:val="17"/>
                            <w:vAlign w:val="center"/>
                          </w:tcPr>
                          <w:p w:rsidR="00D41BF9" w:rsidRPr="00F76067" w:rsidRDefault="00D41BF9" w:rsidP="00D7335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D41BF9" w:rsidRPr="00F76067" w:rsidTr="002F4E19">
                        <w:trPr>
                          <w:trHeight w:val="340"/>
                          <w:jc w:val="center"/>
                        </w:trPr>
                        <w:tc>
                          <w:tcPr>
                            <w:tcW w:w="4788" w:type="dxa"/>
                            <w:gridSpan w:val="12"/>
                            <w:vAlign w:val="center"/>
                          </w:tcPr>
                          <w:p w:rsidR="00D41BF9" w:rsidRPr="00F76067" w:rsidRDefault="00D41BF9" w:rsidP="00D7335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227" w:type="dxa"/>
                            <w:gridSpan w:val="3"/>
                            <w:shd w:val="clear" w:color="auto" w:fill="F2F2F2" w:themeFill="background1" w:themeFillShade="F2"/>
                            <w:vAlign w:val="center"/>
                          </w:tcPr>
                          <w:p w:rsidR="00D41BF9" w:rsidRPr="00F76067" w:rsidRDefault="00D41BF9" w:rsidP="00D7335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Postcode</w:t>
                            </w:r>
                          </w:p>
                        </w:tc>
                        <w:tc>
                          <w:tcPr>
                            <w:tcW w:w="1299" w:type="dxa"/>
                            <w:gridSpan w:val="2"/>
                            <w:vAlign w:val="center"/>
                          </w:tcPr>
                          <w:p w:rsidR="00D41BF9" w:rsidRPr="00F76067" w:rsidRDefault="00D41BF9" w:rsidP="00D7335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D41BF9" w:rsidRPr="00F76067" w:rsidTr="002F4E19">
                        <w:trPr>
                          <w:trHeight w:val="340"/>
                          <w:jc w:val="center"/>
                        </w:trPr>
                        <w:tc>
                          <w:tcPr>
                            <w:tcW w:w="1454" w:type="dxa"/>
                            <w:gridSpan w:val="4"/>
                            <w:shd w:val="clear" w:color="auto" w:fill="F2F2F2" w:themeFill="background1" w:themeFillShade="F2"/>
                            <w:vAlign w:val="center"/>
                          </w:tcPr>
                          <w:p w:rsidR="00D41BF9" w:rsidRPr="00F76067" w:rsidRDefault="00D41BF9" w:rsidP="00D7335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Daytime Tel</w:t>
                            </w:r>
                          </w:p>
                        </w:tc>
                        <w:tc>
                          <w:tcPr>
                            <w:tcW w:w="2104" w:type="dxa"/>
                            <w:gridSpan w:val="3"/>
                            <w:vAlign w:val="center"/>
                          </w:tcPr>
                          <w:p w:rsidR="00D41BF9" w:rsidRPr="00F76067" w:rsidRDefault="00D41BF9" w:rsidP="00D7335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864" w:type="dxa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:rsidR="00D41BF9" w:rsidRPr="00F76067" w:rsidRDefault="00D41BF9" w:rsidP="00D7335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2892" w:type="dxa"/>
                            <w:gridSpan w:val="8"/>
                            <w:shd w:val="clear" w:color="auto" w:fill="FFFFFF" w:themeFill="background1"/>
                            <w:vAlign w:val="center"/>
                          </w:tcPr>
                          <w:p w:rsidR="00D41BF9" w:rsidRPr="00F76067" w:rsidRDefault="00D41BF9" w:rsidP="00D7335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D41BF9" w:rsidRPr="00F76067" w:rsidTr="002F4E19">
                        <w:trPr>
                          <w:trHeight w:val="340"/>
                          <w:jc w:val="center"/>
                        </w:trPr>
                        <w:tc>
                          <w:tcPr>
                            <w:tcW w:w="145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D41BF9" w:rsidRPr="00F76067" w:rsidRDefault="00D41BF9" w:rsidP="00D7335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5860" w:type="dxa"/>
                            <w:gridSpan w:val="1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D41BF9" w:rsidRPr="00F76067" w:rsidRDefault="00D41BF9" w:rsidP="00D7335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D41BF9" w:rsidRPr="00F76067" w:rsidTr="002F4E19">
                        <w:trPr>
                          <w:trHeight w:val="57"/>
                          <w:jc w:val="center"/>
                        </w:trPr>
                        <w:tc>
                          <w:tcPr>
                            <w:tcW w:w="1454" w:type="dxa"/>
                            <w:gridSpan w:val="4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D41BF9" w:rsidRDefault="00D41BF9" w:rsidP="00F7606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5860" w:type="dxa"/>
                            <w:gridSpan w:val="13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D41BF9" w:rsidRPr="00F76067" w:rsidRDefault="00D41BF9" w:rsidP="00F7606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2F4E19" w:rsidRPr="00F76067" w:rsidTr="006C16E7">
                        <w:trPr>
                          <w:trHeight w:val="340"/>
                          <w:jc w:val="center"/>
                        </w:trPr>
                        <w:tc>
                          <w:tcPr>
                            <w:tcW w:w="789" w:type="dxa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2F4E19" w:rsidRDefault="002F4E19" w:rsidP="000F23CA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Choir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bottom w:val="single" w:sz="4" w:space="0" w:color="auto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2F4E19" w:rsidRDefault="002F4E19" w:rsidP="000F23C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6148" w:type="dxa"/>
                            <w:gridSpan w:val="15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2F4E19" w:rsidRPr="00F76067" w:rsidRDefault="002F4E19" w:rsidP="002F4E19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2F4E19" w:rsidRPr="00F76067" w:rsidTr="006C16E7">
                        <w:trPr>
                          <w:trHeight w:val="340"/>
                          <w:jc w:val="center"/>
                        </w:trPr>
                        <w:tc>
                          <w:tcPr>
                            <w:tcW w:w="789" w:type="dxa"/>
                            <w:tcBorders>
                              <w:left w:val="single" w:sz="4" w:space="0" w:color="auto"/>
                              <w:right w:val="nil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2F4E19" w:rsidRDefault="002F4E19" w:rsidP="002F4E19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Band</w:t>
                            </w:r>
                          </w:p>
                        </w:tc>
                        <w:tc>
                          <w:tcPr>
                            <w:tcW w:w="377" w:type="dxa"/>
                            <w:tcBorders>
                              <w:left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2F4E19" w:rsidRDefault="002F4E19" w:rsidP="00F7606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680" w:type="dxa"/>
                            <w:gridSpan w:val="4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F4E19" w:rsidRPr="00F76067" w:rsidRDefault="002F4E19" w:rsidP="00F7606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Instrument(s)</w:t>
                            </w:r>
                          </w:p>
                        </w:tc>
                        <w:tc>
                          <w:tcPr>
                            <w:tcW w:w="1842" w:type="dxa"/>
                            <w:gridSpan w:val="5"/>
                            <w:tcBorders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F4E19" w:rsidRPr="00F76067" w:rsidRDefault="002F4E19" w:rsidP="00F7606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1583" w:type="dxa"/>
                            <w:gridSpan w:val="5"/>
                            <w:tcBorders>
                              <w:left w:val="nil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F4E19" w:rsidRPr="00F76067" w:rsidRDefault="002F4E19" w:rsidP="00F7606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Approx. Grade</w:t>
                            </w:r>
                          </w:p>
                        </w:tc>
                        <w:tc>
                          <w:tcPr>
                            <w:tcW w:w="1043" w:type="dxa"/>
                            <w:tcBorders>
                              <w:left w:val="nil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F4E19" w:rsidRPr="00F76067" w:rsidRDefault="002F4E19" w:rsidP="00F7606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2F4E19" w:rsidRPr="00F76067" w:rsidTr="006C16E7">
                        <w:trPr>
                          <w:trHeight w:val="340"/>
                          <w:jc w:val="center"/>
                        </w:trPr>
                        <w:tc>
                          <w:tcPr>
                            <w:tcW w:w="7314" w:type="dxa"/>
                            <w:gridSpan w:val="17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2F4E19" w:rsidRPr="00F76067" w:rsidRDefault="002F4E19" w:rsidP="00F7606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6C16E7" w:rsidRPr="00F76067" w:rsidTr="006C16E7">
                        <w:trPr>
                          <w:trHeight w:val="340"/>
                          <w:jc w:val="center"/>
                        </w:trPr>
                        <w:tc>
                          <w:tcPr>
                            <w:tcW w:w="3784" w:type="dxa"/>
                            <w:gridSpan w:val="8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6C16E7" w:rsidRPr="00F76067" w:rsidRDefault="006C16E7" w:rsidP="00F7606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Membership of other musical groups:</w:t>
                            </w:r>
                          </w:p>
                        </w:tc>
                        <w:tc>
                          <w:tcPr>
                            <w:tcW w:w="3530" w:type="dxa"/>
                            <w:gridSpan w:val="9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6C16E7" w:rsidRPr="00F76067" w:rsidRDefault="006C16E7" w:rsidP="006C16E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0E47CB" w:rsidRPr="00F76067" w:rsidTr="000E47CB">
                        <w:trPr>
                          <w:trHeight w:val="340"/>
                          <w:jc w:val="center"/>
                        </w:trPr>
                        <w:tc>
                          <w:tcPr>
                            <w:tcW w:w="7314" w:type="dxa"/>
                            <w:gridSpan w:val="17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0E47CB" w:rsidRPr="00F76067" w:rsidRDefault="000E47CB" w:rsidP="006C16E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2F4E19" w:rsidRPr="00F76067" w:rsidTr="002F4E19">
                        <w:trPr>
                          <w:trHeight w:val="57"/>
                          <w:jc w:val="center"/>
                        </w:trPr>
                        <w:tc>
                          <w:tcPr>
                            <w:tcW w:w="1454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2F4E19" w:rsidRDefault="002F4E19" w:rsidP="00F7606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5860" w:type="dxa"/>
                            <w:gridSpan w:val="13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2F4E19" w:rsidRPr="00F76067" w:rsidRDefault="002F4E19" w:rsidP="00F76067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D41BF9" w:rsidRPr="00F76067" w:rsidTr="002F4E19">
                        <w:trPr>
                          <w:trHeight w:val="57"/>
                          <w:jc w:val="center"/>
                        </w:trPr>
                        <w:tc>
                          <w:tcPr>
                            <w:tcW w:w="7314" w:type="dxa"/>
                            <w:gridSpan w:val="17"/>
                            <w:tcBorders>
                              <w:left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D41BF9" w:rsidRPr="00F76067" w:rsidRDefault="00D41BF9" w:rsidP="00F7606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D41BF9" w:rsidRPr="00F76067" w:rsidTr="002F4E19">
                        <w:trPr>
                          <w:trHeight w:val="340"/>
                          <w:jc w:val="center"/>
                        </w:trPr>
                        <w:tc>
                          <w:tcPr>
                            <w:tcW w:w="7314" w:type="dxa"/>
                            <w:gridSpan w:val="17"/>
                            <w:shd w:val="clear" w:color="auto" w:fill="F2F2F2" w:themeFill="background1" w:themeFillShade="F2"/>
                            <w:vAlign w:val="center"/>
                          </w:tcPr>
                          <w:p w:rsidR="00D41BF9" w:rsidRPr="00F76067" w:rsidRDefault="00D41BF9" w:rsidP="00D7335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Medical Information</w:t>
                            </w:r>
                          </w:p>
                        </w:tc>
                      </w:tr>
                      <w:tr w:rsidR="00D41BF9" w:rsidRPr="00F76067" w:rsidTr="002F4E19">
                        <w:trPr>
                          <w:trHeight w:val="340"/>
                          <w:jc w:val="center"/>
                        </w:trPr>
                        <w:tc>
                          <w:tcPr>
                            <w:tcW w:w="7314" w:type="dxa"/>
                            <w:gridSpan w:val="17"/>
                            <w:shd w:val="clear" w:color="auto" w:fill="FFFFFF" w:themeFill="background1"/>
                          </w:tcPr>
                          <w:p w:rsidR="00D41BF9" w:rsidRPr="00F76067" w:rsidRDefault="00D41BF9" w:rsidP="00F7606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3818F2">
                              <w:rPr>
                                <w:rFonts w:asciiTheme="majorHAnsi" w:hAnsiTheme="majorHAnsi"/>
                                <w:sz w:val="18"/>
                              </w:rPr>
                              <w:t>Please give any important medical information that our staff should be aware of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>:</w:t>
                            </w:r>
                          </w:p>
                        </w:tc>
                      </w:tr>
                      <w:tr w:rsidR="00D41BF9" w:rsidRPr="00F76067" w:rsidTr="002F4E19">
                        <w:trPr>
                          <w:trHeight w:val="340"/>
                          <w:jc w:val="center"/>
                        </w:trPr>
                        <w:tc>
                          <w:tcPr>
                            <w:tcW w:w="7314" w:type="dxa"/>
                            <w:gridSpan w:val="17"/>
                            <w:shd w:val="clear" w:color="auto" w:fill="FFFFFF" w:themeFill="background1"/>
                          </w:tcPr>
                          <w:p w:rsidR="00D41BF9" w:rsidRPr="00F76067" w:rsidRDefault="00D41BF9" w:rsidP="00F7606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0E47CB" w:rsidRPr="00F76067" w:rsidTr="002F4E19">
                        <w:trPr>
                          <w:trHeight w:val="340"/>
                          <w:jc w:val="center"/>
                        </w:trPr>
                        <w:tc>
                          <w:tcPr>
                            <w:tcW w:w="7314" w:type="dxa"/>
                            <w:gridSpan w:val="17"/>
                            <w:shd w:val="clear" w:color="auto" w:fill="FFFFFF" w:themeFill="background1"/>
                          </w:tcPr>
                          <w:p w:rsidR="000E47CB" w:rsidRPr="00F76067" w:rsidRDefault="000E47CB" w:rsidP="00F7606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0E47CB" w:rsidRPr="00F76067" w:rsidTr="002F4E19">
                        <w:trPr>
                          <w:trHeight w:val="340"/>
                          <w:jc w:val="center"/>
                        </w:trPr>
                        <w:tc>
                          <w:tcPr>
                            <w:tcW w:w="7314" w:type="dxa"/>
                            <w:gridSpan w:val="17"/>
                            <w:shd w:val="clear" w:color="auto" w:fill="FFFFFF" w:themeFill="background1"/>
                          </w:tcPr>
                          <w:p w:rsidR="000E47CB" w:rsidRPr="00F76067" w:rsidRDefault="000E47CB" w:rsidP="00F7606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D41BF9" w:rsidRPr="00F76067" w:rsidTr="002F4E19">
                        <w:trPr>
                          <w:trHeight w:val="340"/>
                          <w:jc w:val="center"/>
                        </w:trPr>
                        <w:tc>
                          <w:tcPr>
                            <w:tcW w:w="2178" w:type="dxa"/>
                            <w:gridSpan w:val="5"/>
                            <w:shd w:val="clear" w:color="auto" w:fill="F2F2F2" w:themeFill="background1" w:themeFillShade="F2"/>
                            <w:vAlign w:val="center"/>
                          </w:tcPr>
                          <w:p w:rsidR="00D41BF9" w:rsidRPr="00F76067" w:rsidRDefault="00D41BF9" w:rsidP="00D7335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Emergency Name</w:t>
                            </w:r>
                          </w:p>
                        </w:tc>
                        <w:tc>
                          <w:tcPr>
                            <w:tcW w:w="5136" w:type="dxa"/>
                            <w:gridSpan w:val="12"/>
                          </w:tcPr>
                          <w:p w:rsidR="00D41BF9" w:rsidRPr="00F76067" w:rsidRDefault="00D41BF9" w:rsidP="00F7606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D41BF9" w:rsidRPr="00F76067" w:rsidTr="002F4E19">
                        <w:trPr>
                          <w:trHeight w:val="340"/>
                          <w:jc w:val="center"/>
                        </w:trPr>
                        <w:tc>
                          <w:tcPr>
                            <w:tcW w:w="2178" w:type="dxa"/>
                            <w:gridSpan w:val="5"/>
                            <w:tcBorders>
                              <w:bottom w:val="single" w:sz="4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D41BF9" w:rsidRPr="00F76067" w:rsidRDefault="00D41BF9" w:rsidP="00D7335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Emergency Tel</w:t>
                            </w:r>
                          </w:p>
                        </w:tc>
                        <w:tc>
                          <w:tcPr>
                            <w:tcW w:w="5136" w:type="dxa"/>
                            <w:gridSpan w:val="12"/>
                            <w:tcBorders>
                              <w:bottom w:val="single" w:sz="4" w:space="0" w:color="auto"/>
                            </w:tcBorders>
                          </w:tcPr>
                          <w:p w:rsidR="00D41BF9" w:rsidRPr="00F76067" w:rsidRDefault="00D41BF9" w:rsidP="00F7606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D41BF9" w:rsidRPr="00F76067" w:rsidTr="002F4E19">
                        <w:trPr>
                          <w:trHeight w:val="57"/>
                          <w:jc w:val="center"/>
                        </w:trPr>
                        <w:tc>
                          <w:tcPr>
                            <w:tcW w:w="7314" w:type="dxa"/>
                            <w:gridSpan w:val="17"/>
                            <w:tcBorders>
                              <w:left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D41BF9" w:rsidRPr="00F76067" w:rsidRDefault="00D41BF9" w:rsidP="00F7606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  <w:tr w:rsidR="00D41BF9" w:rsidRPr="00F76067" w:rsidTr="002F4E19">
                        <w:trPr>
                          <w:trHeight w:val="340"/>
                          <w:jc w:val="center"/>
                        </w:trPr>
                        <w:tc>
                          <w:tcPr>
                            <w:tcW w:w="7314" w:type="dxa"/>
                            <w:gridSpan w:val="17"/>
                            <w:shd w:val="clear" w:color="auto" w:fill="F2F2F2" w:themeFill="background1" w:themeFillShade="F2"/>
                            <w:vAlign w:val="center"/>
                          </w:tcPr>
                          <w:p w:rsidR="00D41BF9" w:rsidRPr="00F76067" w:rsidRDefault="00D41BF9" w:rsidP="00D7335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Photography Consent</w:t>
                            </w:r>
                          </w:p>
                        </w:tc>
                      </w:tr>
                      <w:tr w:rsidR="00D41BF9" w:rsidRPr="00F76067" w:rsidTr="002F4E19">
                        <w:trPr>
                          <w:trHeight w:val="340"/>
                          <w:jc w:val="center"/>
                        </w:trPr>
                        <w:tc>
                          <w:tcPr>
                            <w:tcW w:w="7314" w:type="dxa"/>
                            <w:gridSpan w:val="17"/>
                            <w:shd w:val="clear" w:color="auto" w:fill="FFFFFF" w:themeFill="background1"/>
                            <w:vAlign w:val="center"/>
                          </w:tcPr>
                          <w:p w:rsidR="00D41BF9" w:rsidRPr="00F76067" w:rsidRDefault="00D41BF9" w:rsidP="00D73358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D73358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I </w:t>
                            </w:r>
                            <w:r w:rsidR="00D73358" w:rsidRPr="00D73358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(parent/guardian) </w:t>
                            </w:r>
                            <w:r w:rsidRPr="00D73358">
                              <w:rPr>
                                <w:rFonts w:asciiTheme="majorHAnsi" w:hAnsiTheme="majorHAnsi"/>
                                <w:sz w:val="18"/>
                              </w:rPr>
                              <w:t>consent to Castleford Young</w:t>
                            </w:r>
                            <w:r w:rsidR="00D73358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Musicians photographing my </w:t>
                            </w:r>
                            <w:r w:rsidR="0097378D">
                              <w:rPr>
                                <w:rFonts w:asciiTheme="majorHAnsi" w:hAnsiTheme="majorHAnsi"/>
                                <w:sz w:val="18"/>
                              </w:rPr>
                              <w:t>child</w:t>
                            </w:r>
                            <w:r w:rsidR="00D73358" w:rsidRPr="00D73358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for use in promotional material</w:t>
                            </w:r>
                          </w:p>
                        </w:tc>
                      </w:tr>
                      <w:tr w:rsidR="00D73358" w:rsidRPr="00F76067" w:rsidTr="002F4E19">
                        <w:trPr>
                          <w:trHeight w:val="340"/>
                          <w:jc w:val="center"/>
                        </w:trPr>
                        <w:tc>
                          <w:tcPr>
                            <w:tcW w:w="1307" w:type="dxa"/>
                            <w:gridSpan w:val="3"/>
                            <w:shd w:val="clear" w:color="auto" w:fill="F2F2F2" w:themeFill="background1" w:themeFillShade="F2"/>
                          </w:tcPr>
                          <w:p w:rsidR="00D73358" w:rsidRDefault="00D73358" w:rsidP="003818F2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Signature</w:t>
                            </w:r>
                          </w:p>
                        </w:tc>
                        <w:tc>
                          <w:tcPr>
                            <w:tcW w:w="3265" w:type="dxa"/>
                            <w:gridSpan w:val="7"/>
                            <w:shd w:val="clear" w:color="auto" w:fill="FFFFFF" w:themeFill="background1"/>
                          </w:tcPr>
                          <w:p w:rsidR="00D73358" w:rsidRPr="00F76067" w:rsidRDefault="00D73358" w:rsidP="00F7606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  <w:gridSpan w:val="3"/>
                            <w:shd w:val="clear" w:color="auto" w:fill="F2F2F2" w:themeFill="background1" w:themeFillShade="F2"/>
                          </w:tcPr>
                          <w:p w:rsidR="00D73358" w:rsidRPr="00F76067" w:rsidRDefault="00D73358" w:rsidP="00F7606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855" w:type="dxa"/>
                            <w:gridSpan w:val="4"/>
                          </w:tcPr>
                          <w:p w:rsidR="00D73358" w:rsidRPr="00F76067" w:rsidRDefault="00D73358" w:rsidP="00F7606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c>
                      </w:tr>
                    </w:tbl>
                    <w:p w:rsidR="00D41BF9" w:rsidRPr="00F76067" w:rsidRDefault="006C16E7" w:rsidP="00F76067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4602480" cy="47728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2480" cy="477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6067">
        <w:rPr>
          <w:noProof/>
          <w:color w:val="1F497D" w:themeColor="text2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7E764" wp14:editId="1B24BF99">
                <wp:simplePos x="0" y="0"/>
                <wp:positionH relativeFrom="margin">
                  <wp:align>center</wp:align>
                </wp:positionH>
                <wp:positionV relativeFrom="paragraph">
                  <wp:posOffset>335915</wp:posOffset>
                </wp:positionV>
                <wp:extent cx="0" cy="4324948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249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B4A04" id="Straight Connector 54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6.45pt" to="0,3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" strokecolor="#4579b8 [3044]">
                <w10:wrap anchorx="margin"/>
              </v:line>
            </w:pict>
          </mc:Fallback>
        </mc:AlternateContent>
      </w:r>
    </w:p>
    <w:sectPr w:rsidR="00C0208E" w:rsidSect="00F7606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 Pro Ligh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67"/>
    <w:rsid w:val="000E47CB"/>
    <w:rsid w:val="001F0CD2"/>
    <w:rsid w:val="002F4E19"/>
    <w:rsid w:val="003818F2"/>
    <w:rsid w:val="00427CB5"/>
    <w:rsid w:val="006C16E7"/>
    <w:rsid w:val="0097378D"/>
    <w:rsid w:val="00C0208E"/>
    <w:rsid w:val="00D41BF9"/>
    <w:rsid w:val="00D73358"/>
    <w:rsid w:val="00F7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C37BFF-6ED9-4B7E-AEA6-9E1B886C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2C779140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Clarkson</dc:creator>
  <cp:lastModifiedBy>Philip Clarkson</cp:lastModifiedBy>
  <cp:revision>2</cp:revision>
  <dcterms:created xsi:type="dcterms:W3CDTF">2015-10-09T12:45:00Z</dcterms:created>
  <dcterms:modified xsi:type="dcterms:W3CDTF">2015-10-09T12:45:00Z</dcterms:modified>
</cp:coreProperties>
</file>